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D" w:rsidRPr="002A63ED" w:rsidRDefault="002A63ED" w:rsidP="002A63ED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  <w:r w:rsidRPr="002A63ED">
        <w:rPr>
          <w:rFonts w:ascii="Comic Sans MS" w:hAnsi="Comic Sans MS"/>
          <w:b/>
          <w:sz w:val="100"/>
          <w:szCs w:val="100"/>
          <w:u w:val="single"/>
        </w:rPr>
        <w:t>Brain</w:t>
      </w: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Google “brain</w:t>
      </w: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Article:  “How your brain works”</w:t>
      </w: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Read thru the article….it does a great job of describing the brain anatomy and what each part is responsible for…..</w:t>
      </w: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Go to page 11 of this article and look at the related articles</w:t>
      </w: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 xml:space="preserve">CHOOSE “are </w:t>
      </w:r>
      <w:proofErr w:type="gramStart"/>
      <w:r w:rsidRPr="002A63ED">
        <w:rPr>
          <w:rFonts w:ascii="Comic Sans MS" w:hAnsi="Comic Sans MS"/>
          <w:b/>
        </w:rPr>
        <w:t>teenagers</w:t>
      </w:r>
      <w:proofErr w:type="gramEnd"/>
      <w:r w:rsidRPr="002A63ED">
        <w:rPr>
          <w:rFonts w:ascii="Comic Sans MS" w:hAnsi="Comic Sans MS"/>
          <w:b/>
        </w:rPr>
        <w:t xml:space="preserve"> brains really different from adult brains?”</w:t>
      </w: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Go to page 4 of this article and look at the related articles</w:t>
      </w: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rPr>
          <w:rFonts w:ascii="Comic Sans MS" w:hAnsi="Comic Sans MS"/>
          <w:b/>
        </w:rPr>
      </w:pPr>
    </w:p>
    <w:p w:rsidR="002A63ED" w:rsidRPr="002A63ED" w:rsidRDefault="002A63ED" w:rsidP="002A63ED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CHOOSE brain pictures</w:t>
      </w:r>
      <w:bookmarkStart w:id="0" w:name="_GoBack"/>
      <w:bookmarkEnd w:id="0"/>
    </w:p>
    <w:p w:rsidR="002A63ED" w:rsidRPr="002A63ED" w:rsidRDefault="002A63ED" w:rsidP="002A63ED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2A63ED">
        <w:rPr>
          <w:rFonts w:ascii="Comic Sans MS" w:hAnsi="Comic Sans MS"/>
          <w:b/>
        </w:rPr>
        <w:t>Go thru the 26 brain pictures and read the captions</w:t>
      </w:r>
    </w:p>
    <w:sectPr w:rsidR="002A63ED" w:rsidRPr="002A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5E5"/>
    <w:multiLevelType w:val="hybridMultilevel"/>
    <w:tmpl w:val="0A40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D"/>
    <w:rsid w:val="002A63ED"/>
    <w:rsid w:val="003C3F71"/>
    <w:rsid w:val="008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5B1E0CE</Template>
  <TotalTime>100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1</cp:revision>
  <dcterms:created xsi:type="dcterms:W3CDTF">2015-04-01T15:38:00Z</dcterms:created>
  <dcterms:modified xsi:type="dcterms:W3CDTF">2015-04-01T17:18:00Z</dcterms:modified>
</cp:coreProperties>
</file>